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9F21" w14:textId="4F3C422D" w:rsidR="00E77E85" w:rsidRDefault="00E77E85" w:rsidP="00E77E85">
      <w:pPr>
        <w:pStyle w:val="Titre1"/>
      </w:pPr>
      <w:bookmarkStart w:id="0" w:name="_Toc87517504"/>
      <w:bookmarkStart w:id="1" w:name="_Toc92292338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>Grand Prix Mid Amateur sur 2 jours</w:t>
      </w:r>
      <w:bookmarkEnd w:id="0"/>
      <w:bookmarkEnd w:id="1"/>
      <w:r w:rsidR="00EB189B">
        <w:t xml:space="preserve"> - version 2024</w:t>
      </w:r>
    </w:p>
    <w:p w14:paraId="184C125E" w14:textId="77777777" w:rsidR="00E77E85" w:rsidRDefault="00E77E85" w:rsidP="00C831AA">
      <w:pPr>
        <w:pStyle w:val="02GPara"/>
      </w:pPr>
      <w:r w:rsidRPr="00D53A92">
        <w:rPr>
          <w:highlight w:val="yellow"/>
        </w:rPr>
        <w:t>Les textes surlignés en jaune sont à préciser en fonction de votre compétition.</w:t>
      </w:r>
    </w:p>
    <w:p w14:paraId="3969623C" w14:textId="77777777" w:rsidR="00E77E85" w:rsidRPr="00E1561D" w:rsidRDefault="00E77E85" w:rsidP="00C831AA">
      <w:pPr>
        <w:pStyle w:val="02GPara"/>
      </w:pPr>
      <w:r w:rsidRPr="002A3DF2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640A">
        <w:rPr>
          <w:highlight w:val="cyan"/>
        </w:rPr>
        <w:t xml:space="preserve"> </w:t>
      </w:r>
      <w:r w:rsidRPr="002A3DF2">
        <w:rPr>
          <w:highlight w:val="cyan"/>
        </w:rPr>
        <w:t>sont des commentaires ou des explications.</w:t>
      </w:r>
    </w:p>
    <w:p w14:paraId="1AEA7995" w14:textId="523AFFFF" w:rsidR="00E77E85" w:rsidRPr="009B4894" w:rsidRDefault="00C41B4C" w:rsidP="00E77E85">
      <w:pPr>
        <w:pStyle w:val="Titre2"/>
      </w:pPr>
      <w:bookmarkStart w:id="14" w:name="_Toc87517505"/>
      <w:r>
        <w:rPr>
          <w:highlight w:val="yellow"/>
        </w:rPr>
        <w:t>Grand Prix Mid-Amateurs de ……</w:t>
      </w:r>
      <w:bookmarkEnd w:id="14"/>
    </w:p>
    <w:p w14:paraId="3046FE2E" w14:textId="77777777" w:rsidR="00E77E85" w:rsidRDefault="00E77E85" w:rsidP="009223AA">
      <w:pPr>
        <w:pStyle w:val="00Ligneetroite"/>
        <w:rPr>
          <w:highlight w:val="yellow"/>
        </w:rPr>
      </w:pPr>
    </w:p>
    <w:p w14:paraId="2E91F544" w14:textId="77777777" w:rsidR="00E77E85" w:rsidRPr="00DE6AD8" w:rsidRDefault="00E77E85" w:rsidP="00E77E8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307B0147" w14:textId="77777777" w:rsidR="00E77E85" w:rsidRDefault="00E77E85" w:rsidP="00E77E85">
      <w:pPr>
        <w:pStyle w:val="05CGParag"/>
      </w:pPr>
      <w:r w:rsidRPr="008A764B">
        <w:t>Règlement particulier de l'épreuve</w:t>
      </w:r>
    </w:p>
    <w:p w14:paraId="79ECD6E2" w14:textId="77777777" w:rsidR="00E77E85" w:rsidRPr="00B556C8" w:rsidRDefault="00E77E85" w:rsidP="00E77E85">
      <w:pPr>
        <w:pStyle w:val="04CParag"/>
      </w:pPr>
      <w:r w:rsidRPr="00B556C8">
        <w:t>Ce règlement complète les règlements généra</w:t>
      </w:r>
      <w:r>
        <w:t>ux de la FFGolf et de la Ligue.</w:t>
      </w:r>
    </w:p>
    <w:p w14:paraId="0DFC90FE" w14:textId="77777777" w:rsidR="00E77E85" w:rsidRDefault="00E77E85" w:rsidP="00E77E8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2D53218A" w14:textId="77777777" w:rsidR="00E77E85" w:rsidRPr="00247D96" w:rsidRDefault="00E77E85" w:rsidP="00E77E85">
      <w:pPr>
        <w:pStyle w:val="Titre3"/>
      </w:pPr>
      <w:r w:rsidRPr="00B556C8">
        <w:t>C</w:t>
      </w:r>
      <w:r>
        <w:t>alendrier</w:t>
      </w:r>
    </w:p>
    <w:p w14:paraId="474D0532" w14:textId="77777777" w:rsidR="00313E89" w:rsidRPr="00DF456B" w:rsidRDefault="00313E89" w:rsidP="00313E89">
      <w:pPr>
        <w:pStyle w:val="01Paragraphe0"/>
        <w:rPr>
          <w:b/>
          <w:bCs/>
        </w:rPr>
      </w:pPr>
      <w:r>
        <w:t xml:space="preserve">Clôture des inscriptions : </w:t>
      </w:r>
      <w:r w:rsidRPr="00DF456B">
        <w:rPr>
          <w:b/>
          <w:bCs/>
          <w:highlight w:val="yellow"/>
        </w:rPr>
        <w:t>Voir Calendrier sur le site de la Ligue</w:t>
      </w:r>
    </w:p>
    <w:p w14:paraId="70CD2627" w14:textId="77777777" w:rsidR="00313E89" w:rsidRPr="00C847A2" w:rsidRDefault="00313E89" w:rsidP="00313E89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Pr="00DF456B">
        <w:rPr>
          <w:b/>
          <w:bCs/>
          <w:highlight w:val="yellow"/>
        </w:rPr>
        <w:t>Voir Calendrier sur le site de la Ligue</w:t>
      </w:r>
    </w:p>
    <w:p w14:paraId="093DA1F4" w14:textId="77777777" w:rsidR="00313E89" w:rsidRPr="00C847A2" w:rsidRDefault="00313E89" w:rsidP="00313E89">
      <w:pPr>
        <w:pStyle w:val="01Paragraphe0"/>
        <w:rPr>
          <w:b/>
          <w:bCs/>
        </w:rPr>
      </w:pPr>
      <w:r>
        <w:t xml:space="preserve">Publication des départs : </w:t>
      </w:r>
      <w:r w:rsidRPr="00DF456B">
        <w:rPr>
          <w:b/>
          <w:bCs/>
          <w:highlight w:val="yellow"/>
        </w:rPr>
        <w:t>Voir Calendrier sur le site de la Ligue</w:t>
      </w:r>
    </w:p>
    <w:p w14:paraId="0BC66002" w14:textId="77777777" w:rsidR="00E77E85" w:rsidRPr="00247D96" w:rsidRDefault="00E77E85" w:rsidP="00E77E85">
      <w:pPr>
        <w:pStyle w:val="Titre3"/>
      </w:pPr>
      <w:r w:rsidRPr="00B556C8">
        <w:t>C</w:t>
      </w:r>
      <w:r>
        <w:t>onditions de participation</w:t>
      </w:r>
    </w:p>
    <w:p w14:paraId="4F3678B8" w14:textId="77777777" w:rsidR="00AF34A6" w:rsidRDefault="00AF34A6" w:rsidP="00AF34A6">
      <w:pPr>
        <w:pStyle w:val="01Paragraphe0"/>
      </w:pPr>
      <w:bookmarkStart w:id="15" w:name="_Hlk114161304"/>
      <w:bookmarkStart w:id="16" w:name="_Hlk498422267"/>
      <w:bookmarkStart w:id="17" w:name="_Hlk53482032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77C207D4" w14:textId="77777777" w:rsidR="00AF34A6" w:rsidRDefault="00AF34A6" w:rsidP="00AF34A6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69B339D0" w14:textId="77777777" w:rsidR="00AF34A6" w:rsidRDefault="00AF34A6" w:rsidP="00AF34A6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5"/>
    <w:bookmarkEnd w:id="16"/>
    <w:bookmarkEnd w:id="17"/>
    <w:p w14:paraId="30329F48" w14:textId="77777777" w:rsidR="00E77E85" w:rsidRDefault="00E77E85" w:rsidP="009223AA">
      <w:pPr>
        <w:pStyle w:val="00Ligneetroite"/>
      </w:pPr>
    </w:p>
    <w:p w14:paraId="21154A00" w14:textId="77777777" w:rsidR="00E77E85" w:rsidRDefault="00E77E85" w:rsidP="00E77E85">
      <w:pPr>
        <w:pStyle w:val="01Paragraphe0"/>
      </w:pPr>
      <w:bookmarkStart w:id="18" w:name="_Hlk49860420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25</w:t>
      </w:r>
      <w:r w:rsidRPr="008E69C6">
        <w:t xml:space="preserve"> ans ou plus la veille d</w:t>
      </w:r>
      <w:r>
        <w:t>u début de la compétition.</w:t>
      </w:r>
    </w:p>
    <w:bookmarkEnd w:id="18"/>
    <w:p w14:paraId="28585D4B" w14:textId="77777777" w:rsidR="00E77E85" w:rsidRPr="00247D96" w:rsidRDefault="00E77E85" w:rsidP="00E77E85">
      <w:pPr>
        <w:pStyle w:val="Titre3"/>
      </w:pPr>
      <w:r>
        <w:t>Formule de jeu</w:t>
      </w:r>
    </w:p>
    <w:p w14:paraId="60FFC8A2" w14:textId="77777777" w:rsidR="00E77E85" w:rsidRDefault="00E77E85" w:rsidP="00E77E85">
      <w:pPr>
        <w:pStyle w:val="01Paragraphe0"/>
      </w:pPr>
      <w:r w:rsidRPr="00194500">
        <w:t>36 trous</w:t>
      </w:r>
      <w:r w:rsidRPr="007A106D">
        <w:t xml:space="preserve"> Stroke-Play en Individuel Brut – 18 trous par jour.</w:t>
      </w:r>
    </w:p>
    <w:p w14:paraId="4FC0C624" w14:textId="77777777" w:rsidR="00E77E85" w:rsidRDefault="00E77E85" w:rsidP="00756375">
      <w:pPr>
        <w:pStyle w:val="02GParag"/>
      </w:pPr>
      <w:r>
        <w:t>Séries - Marques de départ</w:t>
      </w:r>
    </w:p>
    <w:p w14:paraId="317E445F" w14:textId="77777777" w:rsidR="00E77E85" w:rsidRPr="006B3203" w:rsidRDefault="00E77E85" w:rsidP="00E77E85">
      <w:pPr>
        <w:pStyle w:val="01Paragraphe0"/>
      </w:pPr>
      <w:r>
        <w:t xml:space="preserve">Une série Dames : </w:t>
      </w:r>
      <w:r w:rsidRPr="006B3203">
        <w:t xml:space="preserve">Départs </w:t>
      </w:r>
      <w:r>
        <w:t>des repères IV (bleu)</w:t>
      </w:r>
      <w:r w:rsidRPr="006B3203">
        <w:t>.</w:t>
      </w:r>
    </w:p>
    <w:p w14:paraId="5411BC90" w14:textId="77777777" w:rsidR="00E77E85" w:rsidRDefault="00E77E85" w:rsidP="00E77E85">
      <w:pPr>
        <w:pStyle w:val="01Paragraphe0"/>
      </w:pPr>
      <w:r w:rsidRPr="006B3203">
        <w:t>Une série Messieurs : Départs</w:t>
      </w:r>
      <w:r w:rsidRPr="00C16BF2">
        <w:t xml:space="preserve"> </w:t>
      </w:r>
      <w:r>
        <w:t>des repères II (blanc)</w:t>
      </w:r>
      <w:r w:rsidRPr="00C16BF2">
        <w:t>.</w:t>
      </w:r>
      <w:r w:rsidRPr="007E3398">
        <w:t xml:space="preserve"> </w:t>
      </w:r>
    </w:p>
    <w:p w14:paraId="477BC82A" w14:textId="77777777" w:rsidR="00E77E85" w:rsidRDefault="00E77E85" w:rsidP="00756375">
      <w:pPr>
        <w:pStyle w:val="02GParag"/>
      </w:pPr>
      <w:r>
        <w:t>Départage</w:t>
      </w:r>
    </w:p>
    <w:p w14:paraId="2D9C2440" w14:textId="3A9C89B8" w:rsidR="00C91F7B" w:rsidRPr="00260E0E" w:rsidRDefault="00C91F7B" w:rsidP="00C91F7B">
      <w:pPr>
        <w:pStyle w:val="01Paragraphe0"/>
      </w:pPr>
      <w:r w:rsidRPr="00260E0E">
        <w:t xml:space="preserve">En cas d'égalité́ pour la première place pour </w:t>
      </w:r>
      <w:r w:rsidR="009223AA">
        <w:t>le Grand Prix</w:t>
      </w:r>
      <w:r w:rsidRPr="00260E0E">
        <w:t xml:space="preserve">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01F0DA0E" w14:textId="77777777" w:rsidR="00E77E85" w:rsidRPr="00C455CB" w:rsidRDefault="00E77E85" w:rsidP="00E77E85">
      <w:pPr>
        <w:pStyle w:val="01Paragraphe0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6405BB3C" w14:textId="77777777" w:rsidR="00E77E85" w:rsidRDefault="00E77E85" w:rsidP="00E77E85">
      <w:pPr>
        <w:pStyle w:val="Titre3"/>
      </w:pPr>
      <w:r>
        <w:t>Engagement</w:t>
      </w:r>
    </w:p>
    <w:p w14:paraId="286931DE" w14:textId="77777777" w:rsidR="00206544" w:rsidRPr="00602856" w:rsidRDefault="00206544" w:rsidP="00206544">
      <w:pPr>
        <w:pStyle w:val="02GParag"/>
      </w:pPr>
      <w:r>
        <w:t>Inscriptions</w:t>
      </w:r>
    </w:p>
    <w:p w14:paraId="66AAE112" w14:textId="77777777" w:rsidR="00206544" w:rsidRPr="0046570F" w:rsidRDefault="00206544" w:rsidP="00206544">
      <w:pPr>
        <w:pStyle w:val="02GPara"/>
      </w:pPr>
      <w:r>
        <w:rPr>
          <w:highlight w:val="cyan"/>
        </w:rPr>
        <w:t>Indiquer le mode d’inscription que vous souhaitez</w:t>
      </w:r>
      <w:r w:rsidRPr="0046570F">
        <w:t>.</w:t>
      </w:r>
    </w:p>
    <w:p w14:paraId="44895E0F" w14:textId="77777777" w:rsidR="00206544" w:rsidRPr="00767988" w:rsidRDefault="00206544" w:rsidP="00206544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64EA3C37" w14:textId="77777777" w:rsidR="00206544" w:rsidRPr="00767988" w:rsidRDefault="00206544" w:rsidP="00206544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0914F0DC" w14:textId="77777777" w:rsidR="00206544" w:rsidRPr="007A106D" w:rsidRDefault="00206544" w:rsidP="00206544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7C6D04E6" w14:textId="77777777" w:rsidR="00E77E85" w:rsidRDefault="00E77E85" w:rsidP="00756375">
      <w:pPr>
        <w:pStyle w:val="02GParag"/>
      </w:pPr>
      <w:r>
        <w:t>Droits d’engagement</w:t>
      </w:r>
    </w:p>
    <w:p w14:paraId="3C53481E" w14:textId="4379D3B2" w:rsidR="00C831AA" w:rsidRPr="0046570F" w:rsidRDefault="00C831AA" w:rsidP="00C831AA">
      <w:pPr>
        <w:pStyle w:val="02GPara"/>
      </w:pPr>
      <w:r w:rsidRPr="0046570F">
        <w:rPr>
          <w:highlight w:val="cyan"/>
        </w:rPr>
        <w:lastRenderedPageBreak/>
        <w:t xml:space="preserve">Mettre les montants pour les abonnés du </w:t>
      </w:r>
      <w:r w:rsidR="00206544">
        <w:rPr>
          <w:highlight w:val="cyan"/>
        </w:rPr>
        <w:t>golf</w:t>
      </w:r>
    </w:p>
    <w:p w14:paraId="3064C5D0" w14:textId="1B10A6E9" w:rsidR="00E77E85" w:rsidRPr="00383E8B" w:rsidRDefault="00E77E85" w:rsidP="00E77E85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</w:r>
      <w:r w:rsidR="00210519"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</w:t>
      </w:r>
      <w:r w:rsidR="00210519">
        <w:rPr>
          <w:highlight w:val="yellow"/>
        </w:rPr>
        <w:t>5</w:t>
      </w:r>
      <w:r w:rsidRPr="00383E8B">
        <w:rPr>
          <w:highlight w:val="yellow"/>
        </w:rPr>
        <w:t xml:space="preserve"> €</w:t>
      </w:r>
    </w:p>
    <w:p w14:paraId="25057C54" w14:textId="77777777" w:rsidR="00E77E85" w:rsidRPr="00602856" w:rsidRDefault="00E77E85" w:rsidP="00756375">
      <w:pPr>
        <w:pStyle w:val="02GParag"/>
      </w:pPr>
      <w:r>
        <w:t>Clôture des engagements</w:t>
      </w:r>
    </w:p>
    <w:p w14:paraId="5E7F6C18" w14:textId="1022BFD6" w:rsidR="00E77E85" w:rsidRPr="007A106D" w:rsidRDefault="00E77E85" w:rsidP="00E77E85">
      <w:pPr>
        <w:pStyle w:val="01Paragraphe0"/>
      </w:pPr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5962BCCB" w14:textId="77777777" w:rsidR="00E77E85" w:rsidRPr="00602856" w:rsidRDefault="00E77E85" w:rsidP="00756375">
      <w:pPr>
        <w:pStyle w:val="02GParag"/>
      </w:pPr>
      <w:r>
        <w:t>Liste des inscrits</w:t>
      </w:r>
    </w:p>
    <w:p w14:paraId="737B817D" w14:textId="77777777" w:rsidR="00E07726" w:rsidRDefault="00E07726" w:rsidP="00E07726">
      <w:pPr>
        <w:pStyle w:val="01Paragraphe0"/>
      </w:pPr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p w14:paraId="3F22C561" w14:textId="77777777" w:rsidR="00E77E85" w:rsidRDefault="00E77E85" w:rsidP="00756375">
      <w:pPr>
        <w:pStyle w:val="02GParag"/>
      </w:pPr>
      <w:r>
        <w:t>Nombre de joueurs</w:t>
      </w:r>
    </w:p>
    <w:p w14:paraId="6CD34538" w14:textId="77777777" w:rsidR="003B167E" w:rsidRPr="00D22C97" w:rsidRDefault="003B167E" w:rsidP="003B167E">
      <w:pPr>
        <w:pStyle w:val="02GPara"/>
        <w:rPr>
          <w:highlight w:val="cyan"/>
        </w:rPr>
      </w:pPr>
      <w:r w:rsidRPr="00D22C97">
        <w:rPr>
          <w:highlight w:val="cyan"/>
        </w:rPr>
        <w:t>Mettre la partie du tableau qui correspond à votre compétition.</w:t>
      </w:r>
    </w:p>
    <w:p w14:paraId="001356D4" w14:textId="77777777" w:rsidR="003B167E" w:rsidRPr="00A86751" w:rsidRDefault="003B167E" w:rsidP="009223AA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03C1D1D8" w14:textId="77777777" w:rsidTr="00794565">
        <w:trPr>
          <w:jc w:val="center"/>
        </w:trPr>
        <w:tc>
          <w:tcPr>
            <w:tcW w:w="2972" w:type="dxa"/>
            <w:vAlign w:val="center"/>
          </w:tcPr>
          <w:p w14:paraId="00F6C2A2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15957C80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22D5EBBF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6F9887E4" w14:textId="77777777" w:rsidTr="00794565">
        <w:trPr>
          <w:jc w:val="center"/>
        </w:trPr>
        <w:tc>
          <w:tcPr>
            <w:tcW w:w="2972" w:type="dxa"/>
          </w:tcPr>
          <w:p w14:paraId="3D9BEDC9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21FE1934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2C19A9EC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6727C498" w14:textId="77777777" w:rsidR="008D6100" w:rsidRPr="003B167E" w:rsidRDefault="008D6100" w:rsidP="008D6100">
      <w:pPr>
        <w:pStyle w:val="02GPara"/>
        <w:rPr>
          <w:highlight w:val="cyan"/>
        </w:rPr>
      </w:pPr>
      <w:bookmarkStart w:id="19" w:name="_Hlk114162421"/>
      <w:r w:rsidRPr="003B167E">
        <w:rPr>
          <w:highlight w:val="cyan"/>
        </w:rPr>
        <w:t>Nombre max autorisé</w:t>
      </w:r>
    </w:p>
    <w:bookmarkEnd w:id="19"/>
    <w:p w14:paraId="4C6FAC6A" w14:textId="77777777" w:rsidR="00C65D62" w:rsidRPr="003B167E" w:rsidRDefault="00C65D62" w:rsidP="00C65D62">
      <w:pPr>
        <w:pStyle w:val="02GPara"/>
        <w:rPr>
          <w:highlight w:val="cyan"/>
        </w:rPr>
      </w:pPr>
      <w:r w:rsidRPr="003B167E">
        <w:rPr>
          <w:highlight w:val="cyan"/>
        </w:rPr>
        <w:t>Nombre max autorisé</w:t>
      </w:r>
    </w:p>
    <w:p w14:paraId="733644C8" w14:textId="77777777" w:rsidR="00C65D62" w:rsidRPr="00260E0E" w:rsidRDefault="00C65D62" w:rsidP="00C65D62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C65D62" w:rsidRPr="00260E0E" w14:paraId="4CDD4EFC" w14:textId="77777777" w:rsidTr="007A51F1">
        <w:trPr>
          <w:jc w:val="center"/>
        </w:trPr>
        <w:tc>
          <w:tcPr>
            <w:tcW w:w="2494" w:type="dxa"/>
            <w:vAlign w:val="center"/>
          </w:tcPr>
          <w:p w14:paraId="03F9AA8A" w14:textId="77777777" w:rsidR="00C65D62" w:rsidRPr="00260E0E" w:rsidRDefault="00C65D62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1C10299B" w14:textId="77777777" w:rsidR="00C65D62" w:rsidRPr="00260E0E" w:rsidRDefault="00C65D62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3318DF00" w14:textId="77777777" w:rsidR="00C65D62" w:rsidRPr="00260E0E" w:rsidRDefault="00C65D62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5C2FC59C" w14:textId="77777777" w:rsidR="00C65D62" w:rsidRPr="00260E0E" w:rsidRDefault="00C65D62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2FBCDDDF" w14:textId="77777777" w:rsidR="00C65D62" w:rsidRPr="00260E0E" w:rsidRDefault="00C65D62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7B987293" w14:textId="77777777" w:rsidR="00C65D62" w:rsidRPr="00260E0E" w:rsidRDefault="00C65D62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227064F2" w14:textId="77777777" w:rsidR="00C65D62" w:rsidRPr="00260E0E" w:rsidRDefault="00C65D62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C65D62" w:rsidRPr="00260E0E" w14:paraId="3EBCBC18" w14:textId="77777777" w:rsidTr="007A51F1">
        <w:trPr>
          <w:jc w:val="center"/>
        </w:trPr>
        <w:tc>
          <w:tcPr>
            <w:tcW w:w="2494" w:type="dxa"/>
            <w:vAlign w:val="center"/>
          </w:tcPr>
          <w:p w14:paraId="612C06CA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710D6D23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B20DE4A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26FC790D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65D62" w:rsidRPr="00260E0E" w14:paraId="0AF7D327" w14:textId="77777777" w:rsidTr="007A51F1">
        <w:trPr>
          <w:jc w:val="center"/>
        </w:trPr>
        <w:tc>
          <w:tcPr>
            <w:tcW w:w="2494" w:type="dxa"/>
            <w:vAlign w:val="center"/>
          </w:tcPr>
          <w:p w14:paraId="6988AC6C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3B4BA4EB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002A49C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6071DB52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65D62" w:rsidRPr="00260E0E" w14:paraId="73A5FD86" w14:textId="77777777" w:rsidTr="007A51F1">
        <w:trPr>
          <w:jc w:val="center"/>
        </w:trPr>
        <w:tc>
          <w:tcPr>
            <w:tcW w:w="2494" w:type="dxa"/>
            <w:vAlign w:val="center"/>
          </w:tcPr>
          <w:p w14:paraId="606C2408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2FAF2ED5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A478BE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36B90949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C65D62" w:rsidRPr="00260E0E" w14:paraId="5EDB492F" w14:textId="77777777" w:rsidTr="007A51F1">
        <w:trPr>
          <w:jc w:val="center"/>
        </w:trPr>
        <w:tc>
          <w:tcPr>
            <w:tcW w:w="2494" w:type="dxa"/>
            <w:vAlign w:val="center"/>
          </w:tcPr>
          <w:p w14:paraId="41FBECE0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78BB162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4CD824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B0CA322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C65D62" w:rsidRPr="00260E0E" w14:paraId="60A25B28" w14:textId="77777777" w:rsidTr="007A51F1">
        <w:trPr>
          <w:jc w:val="center"/>
        </w:trPr>
        <w:tc>
          <w:tcPr>
            <w:tcW w:w="2494" w:type="dxa"/>
            <w:vAlign w:val="center"/>
          </w:tcPr>
          <w:p w14:paraId="1D937767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3D587067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4DCEBEC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2A5381AC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C65D62" w:rsidRPr="00260E0E" w14:paraId="7315C194" w14:textId="77777777" w:rsidTr="007A51F1">
        <w:trPr>
          <w:jc w:val="center"/>
        </w:trPr>
        <w:tc>
          <w:tcPr>
            <w:tcW w:w="2494" w:type="dxa"/>
            <w:vAlign w:val="center"/>
          </w:tcPr>
          <w:p w14:paraId="4F8FE5CC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5E6F9BE6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ABCA9C2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32C96433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C65D62" w:rsidRPr="00260E0E" w14:paraId="760ED363" w14:textId="77777777" w:rsidTr="007A51F1">
        <w:trPr>
          <w:jc w:val="center"/>
        </w:trPr>
        <w:tc>
          <w:tcPr>
            <w:tcW w:w="2494" w:type="dxa"/>
            <w:vAlign w:val="center"/>
          </w:tcPr>
          <w:p w14:paraId="24B04ECB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1ACB7753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AAD59C3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3759409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C65D62" w:rsidRPr="00260E0E" w14:paraId="482E07D0" w14:textId="77777777" w:rsidTr="007A51F1">
        <w:trPr>
          <w:jc w:val="center"/>
        </w:trPr>
        <w:tc>
          <w:tcPr>
            <w:tcW w:w="2494" w:type="dxa"/>
            <w:vAlign w:val="center"/>
          </w:tcPr>
          <w:p w14:paraId="31D07F9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26BAA83B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1D4AF0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74AB5D2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C65D62" w:rsidRPr="00260E0E" w14:paraId="332C6FAF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28EE9E3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6537794B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C3514A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3B652AEC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C65D62" w:rsidRPr="00260E0E" w14:paraId="06FFF686" w14:textId="77777777" w:rsidTr="007A51F1">
        <w:trPr>
          <w:jc w:val="center"/>
        </w:trPr>
        <w:tc>
          <w:tcPr>
            <w:tcW w:w="2494" w:type="dxa"/>
            <w:vAlign w:val="center"/>
          </w:tcPr>
          <w:p w14:paraId="4AC55F25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10DFEEBA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9D618B4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257EA80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C65D62" w:rsidRPr="00260E0E" w14:paraId="677C0F39" w14:textId="77777777" w:rsidTr="007A51F1">
        <w:trPr>
          <w:jc w:val="center"/>
        </w:trPr>
        <w:tc>
          <w:tcPr>
            <w:tcW w:w="2494" w:type="dxa"/>
            <w:vAlign w:val="center"/>
          </w:tcPr>
          <w:p w14:paraId="24A12316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54CBC381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81814C4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3EE16211" w14:textId="77777777" w:rsidR="00C65D62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1BBEEE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06D9F406" w14:textId="77777777" w:rsidR="00C65D62" w:rsidRDefault="00C65D62" w:rsidP="00C65D62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C65D62" w:rsidRPr="00800B95">
              <w:rPr>
                <w:highlight w:val="cyan"/>
              </w:rPr>
              <w:t>11</w:t>
            </w:r>
          </w:p>
        </w:tc>
      </w:tr>
      <w:tr w:rsidR="00C65D62" w:rsidRPr="00260E0E" w14:paraId="2AF9F6B8" w14:textId="77777777" w:rsidTr="007A51F1">
        <w:trPr>
          <w:jc w:val="center"/>
        </w:trPr>
        <w:tc>
          <w:tcPr>
            <w:tcW w:w="2494" w:type="dxa"/>
            <w:vAlign w:val="center"/>
          </w:tcPr>
          <w:p w14:paraId="1D60F0E0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2B057BD2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6BF4D8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249CB5DF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C65D62" w:rsidRPr="00260E0E" w14:paraId="769AACCC" w14:textId="77777777" w:rsidTr="007A51F1">
        <w:trPr>
          <w:jc w:val="center"/>
        </w:trPr>
        <w:tc>
          <w:tcPr>
            <w:tcW w:w="2494" w:type="dxa"/>
            <w:vAlign w:val="center"/>
          </w:tcPr>
          <w:p w14:paraId="527AA7FD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468B8920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185FE5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2C23DB24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65D62" w:rsidRPr="00260E0E" w14:paraId="7A0FA6EA" w14:textId="77777777" w:rsidTr="007A51F1">
        <w:trPr>
          <w:jc w:val="center"/>
        </w:trPr>
        <w:tc>
          <w:tcPr>
            <w:tcW w:w="2494" w:type="dxa"/>
            <w:vAlign w:val="center"/>
          </w:tcPr>
          <w:p w14:paraId="26E3FB35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1328E5B7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3015F92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06BC1F76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65D62" w:rsidRPr="00260E0E" w14:paraId="08C474B7" w14:textId="77777777" w:rsidTr="007A51F1">
        <w:trPr>
          <w:jc w:val="center"/>
        </w:trPr>
        <w:tc>
          <w:tcPr>
            <w:tcW w:w="2494" w:type="dxa"/>
            <w:vAlign w:val="center"/>
          </w:tcPr>
          <w:p w14:paraId="45834FED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599E06BF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E75AA73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2318C82F" w14:textId="77777777" w:rsidR="00C65D62" w:rsidRPr="00800B95" w:rsidRDefault="00C65D62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73BE4873" w14:textId="77777777" w:rsidR="00C65D62" w:rsidRDefault="00C65D62" w:rsidP="00C65D62">
      <w:pPr>
        <w:pStyle w:val="00Ligneetroite"/>
      </w:pPr>
    </w:p>
    <w:p w14:paraId="5A841739" w14:textId="2EB46906" w:rsidR="00E77E85" w:rsidRDefault="00E77E85" w:rsidP="00E77E85">
      <w:pPr>
        <w:pStyle w:val="01Paragraphe0"/>
      </w:pPr>
      <w:r>
        <w:t xml:space="preserve">15 places Messieurs et 5 places Dames, </w:t>
      </w:r>
      <w:r w:rsidR="00AB08DD">
        <w:t>sont réservées pour une attribution</w:t>
      </w:r>
      <w:r>
        <w:t xml:space="preserve"> par ordre des index.</w:t>
      </w:r>
    </w:p>
    <w:p w14:paraId="187BD6A0" w14:textId="77777777" w:rsidR="00E77E85" w:rsidRDefault="00E77E85" w:rsidP="009223AA">
      <w:pPr>
        <w:pStyle w:val="00Ligneetroite"/>
      </w:pPr>
    </w:p>
    <w:p w14:paraId="61E587B2" w14:textId="77777777" w:rsidR="00E77E85" w:rsidRPr="00600FD8" w:rsidRDefault="00E77E85" w:rsidP="00E77E85">
      <w:pPr>
        <w:pStyle w:val="01Paragraphe0"/>
      </w:pPr>
      <w:r w:rsidRPr="00600FD8">
        <w:t>Les joueurs sont retenus dans l’ordre suivant :</w:t>
      </w:r>
    </w:p>
    <w:p w14:paraId="3D93B41F" w14:textId="5BB0A4A0" w:rsidR="00E77E85" w:rsidRPr="00BB26B0" w:rsidRDefault="00E77E85" w:rsidP="00774D81">
      <w:pPr>
        <w:pStyle w:val="11Puce"/>
      </w:pPr>
      <w:r>
        <w:t>Le classement au</w:t>
      </w:r>
      <w:r w:rsidRPr="00BB26B0">
        <w:t xml:space="preserve"> Mérite </w:t>
      </w:r>
      <w:bookmarkStart w:id="20" w:name="_Hlk49859325"/>
      <w:r w:rsidR="00AD4C86" w:rsidRPr="00232E03">
        <w:t xml:space="preserve">National </w:t>
      </w:r>
      <w:r>
        <w:t>Mid-Amateurs</w:t>
      </w:r>
      <w:bookmarkEnd w:id="20"/>
      <w:r>
        <w:t>.</w:t>
      </w:r>
    </w:p>
    <w:p w14:paraId="6671D7C9" w14:textId="77777777" w:rsidR="00E77E85" w:rsidRDefault="00E77E85" w:rsidP="00774D81">
      <w:pPr>
        <w:pStyle w:val="11Puce"/>
      </w:pPr>
      <w:r>
        <w:t>L’index.</w:t>
      </w:r>
    </w:p>
    <w:p w14:paraId="387021A5" w14:textId="77777777" w:rsidR="00E77E85" w:rsidRDefault="00E77E85" w:rsidP="00774D81">
      <w:pPr>
        <w:pStyle w:val="11Puce"/>
      </w:pPr>
      <w:r>
        <w:t>La date</w:t>
      </w:r>
      <w:r w:rsidRPr="00293DF4">
        <w:t xml:space="preserve"> d’arrivée des inscriptions</w:t>
      </w:r>
      <w:r>
        <w:t>.</w:t>
      </w:r>
    </w:p>
    <w:p w14:paraId="40C798CC" w14:textId="77777777" w:rsidR="00E77E85" w:rsidRDefault="00E77E85" w:rsidP="00E77E85">
      <w:pPr>
        <w:pStyle w:val="Titre3"/>
      </w:pPr>
      <w:r>
        <w:t>Organisation</w:t>
      </w:r>
    </w:p>
    <w:p w14:paraId="1683B8AD" w14:textId="77777777" w:rsidR="009223AA" w:rsidRDefault="009223AA" w:rsidP="009223AA">
      <w:pPr>
        <w:pStyle w:val="02GParag"/>
      </w:pPr>
      <w:bookmarkStart w:id="21" w:name="_Hlk114221797"/>
      <w:r>
        <w:t>Entrainement</w:t>
      </w:r>
    </w:p>
    <w:p w14:paraId="0DA0DFDF" w14:textId="77777777" w:rsidR="00A3137A" w:rsidRDefault="00A3137A" w:rsidP="00A3137A">
      <w:pPr>
        <w:pStyle w:val="01Paragraphe0"/>
      </w:pPr>
      <w:bookmarkStart w:id="22" w:name="_Hlk114219310"/>
      <w:bookmarkEnd w:id="21"/>
      <w:r>
        <w:t>L</w:t>
      </w:r>
      <w:r w:rsidRPr="005A5968">
        <w:t xml:space="preserve">a journée officielle de reconnaissance du parcours est fixée la veille de la compétition. </w:t>
      </w:r>
    </w:p>
    <w:p w14:paraId="6FB91413" w14:textId="77777777" w:rsidR="00A3137A" w:rsidRPr="003E7A44" w:rsidRDefault="00A3137A" w:rsidP="00A3137A">
      <w:pPr>
        <w:pStyle w:val="02GPara"/>
        <w:rPr>
          <w:highlight w:val="cyan"/>
        </w:rPr>
      </w:pPr>
      <w:r w:rsidRPr="00644A35">
        <w:rPr>
          <w:highlight w:val="cyan"/>
        </w:rPr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2A44013C" w14:textId="77777777" w:rsidR="00A3137A" w:rsidRPr="005A5968" w:rsidRDefault="00A3137A" w:rsidP="00A3137A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22"/>
    <w:p w14:paraId="0000677E" w14:textId="77777777" w:rsidR="00B26062" w:rsidRPr="00602856" w:rsidRDefault="00B26062" w:rsidP="00B26062">
      <w:pPr>
        <w:pStyle w:val="02GParag"/>
      </w:pPr>
      <w:r>
        <w:t>Tirage des départs</w:t>
      </w:r>
    </w:p>
    <w:p w14:paraId="2143C92E" w14:textId="77777777" w:rsidR="00533F85" w:rsidRDefault="00533F85" w:rsidP="00533F85">
      <w:pPr>
        <w:pStyle w:val="01Paragraphe0"/>
      </w:pPr>
      <w:r>
        <w:lastRenderedPageBreak/>
        <w:t>L</w:t>
      </w:r>
      <w:r w:rsidRPr="00F96946">
        <w:t>a liste d</w:t>
      </w:r>
      <w:r>
        <w:t xml:space="preserve">es joueurs, classée par index, est découpée </w:t>
      </w:r>
      <w:r w:rsidRPr="00F96946">
        <w:t xml:space="preserve">en 4 blocs égaux (bloc 1 </w:t>
      </w:r>
      <w:r>
        <w:t>premiers index</w:t>
      </w:r>
      <w:r w:rsidRPr="00F96946">
        <w:t xml:space="preserve"> à bloc 4 </w:t>
      </w:r>
      <w:r>
        <w:t>derniers index).</w:t>
      </w:r>
    </w:p>
    <w:p w14:paraId="482DD9D6" w14:textId="77777777" w:rsidR="00B26062" w:rsidRDefault="00B26062" w:rsidP="00B26062">
      <w:pPr>
        <w:pStyle w:val="01Paragraphe0"/>
      </w:pPr>
      <w:r>
        <w:t>Le tirage des départs se fait de la manière suivante :</w:t>
      </w:r>
    </w:p>
    <w:p w14:paraId="220AC7BD" w14:textId="77777777" w:rsidR="00B26062" w:rsidRPr="00EB4EA7" w:rsidRDefault="00B26062" w:rsidP="00B26062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129D697E" w14:textId="77777777" w:rsidR="00B26062" w:rsidRDefault="00B26062" w:rsidP="00B26062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p w14:paraId="0B8A0C96" w14:textId="77777777" w:rsidR="00E77E85" w:rsidRPr="00602856" w:rsidRDefault="00E77E85" w:rsidP="00756375">
      <w:pPr>
        <w:pStyle w:val="02GParag"/>
      </w:pPr>
      <w:r>
        <w:t>Prix et Remise des Prix</w:t>
      </w:r>
    </w:p>
    <w:p w14:paraId="4A119E93" w14:textId="77777777" w:rsidR="00E77E85" w:rsidRDefault="00E77E85" w:rsidP="00E77E85">
      <w:pPr>
        <w:pStyle w:val="01Paragraphe0"/>
      </w:pPr>
      <w:r>
        <w:t xml:space="preserve">Les </w:t>
      </w:r>
      <w:r w:rsidRPr="00371F8F">
        <w:t>trois premiers de chaque série</w:t>
      </w:r>
      <w:r>
        <w:t xml:space="preserve"> sont primés.</w:t>
      </w:r>
    </w:p>
    <w:p w14:paraId="508DA7E8" w14:textId="77777777" w:rsidR="009223AA" w:rsidRPr="009223AA" w:rsidRDefault="009223AA" w:rsidP="009223AA">
      <w:pPr>
        <w:pStyle w:val="00Ligneetroite"/>
      </w:pPr>
    </w:p>
    <w:p w14:paraId="20FD3D34" w14:textId="74D5FE67" w:rsidR="00E77E85" w:rsidRDefault="00E77E85" w:rsidP="00E77E8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14:paraId="2E21B887" w14:textId="77777777" w:rsidR="00E77E85" w:rsidRDefault="00E77E85" w:rsidP="00E77E85">
      <w:pPr>
        <w:spacing w:after="160" w:line="259" w:lineRule="auto"/>
      </w:pPr>
      <w:r>
        <w:br w:type="page"/>
      </w:r>
    </w:p>
    <w:p w14:paraId="5EB0D534" w14:textId="77777777" w:rsidR="00E77E85" w:rsidRDefault="00E77E85" w:rsidP="00E77E85">
      <w:pPr>
        <w:pStyle w:val="01Paragraphe0"/>
        <w:rPr>
          <w:highlight w:val="yellow"/>
        </w:rPr>
      </w:pPr>
    </w:p>
    <w:p w14:paraId="71B234B4" w14:textId="77777777" w:rsidR="00C41B4C" w:rsidRPr="009B4894" w:rsidRDefault="00C41B4C" w:rsidP="00C41B4C">
      <w:pPr>
        <w:pStyle w:val="Titre2"/>
      </w:pPr>
      <w:r>
        <w:rPr>
          <w:highlight w:val="yellow"/>
        </w:rPr>
        <w:t>Grand Prix Mid-Amateurs de ……</w:t>
      </w:r>
    </w:p>
    <w:p w14:paraId="5554AEDE" w14:textId="77777777" w:rsidR="00E77E85" w:rsidRPr="009D2A92" w:rsidRDefault="00E77E85" w:rsidP="00C41B4C">
      <w:pPr>
        <w:pStyle w:val="Titre2"/>
      </w:pPr>
      <w:r>
        <w:t>BULLETIN D’ENGAGEMENT</w:t>
      </w:r>
    </w:p>
    <w:p w14:paraId="2CC56BF1" w14:textId="77777777" w:rsidR="00E77E85" w:rsidRPr="00602856" w:rsidRDefault="00E77E85" w:rsidP="00E77E85">
      <w:pPr>
        <w:pStyle w:val="Titre3"/>
      </w:pPr>
      <w:r>
        <w:t>Condition de participation</w:t>
      </w:r>
    </w:p>
    <w:p w14:paraId="2CCAC89B" w14:textId="77777777" w:rsidR="00E77E85" w:rsidRDefault="00E77E85" w:rsidP="00E77E85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7A7EA3CB" w14:textId="77777777" w:rsidR="00E77E85" w:rsidRPr="00602856" w:rsidRDefault="00E77E85" w:rsidP="00E77E85">
      <w:pPr>
        <w:pStyle w:val="Titre3"/>
      </w:pPr>
      <w:r>
        <w:t>Inscription</w:t>
      </w:r>
    </w:p>
    <w:p w14:paraId="675E9981" w14:textId="77777777" w:rsidR="00E77E85" w:rsidRPr="00154C11" w:rsidRDefault="00E77E85" w:rsidP="00E77E85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3333E652" w14:textId="77777777" w:rsidR="00E77E85" w:rsidRPr="00F91031" w:rsidRDefault="00E77E85" w:rsidP="00E77E8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6917A650" w14:textId="77777777" w:rsidR="00E77E85" w:rsidRDefault="00E77E85" w:rsidP="00E77E85">
      <w:pPr>
        <w:pStyle w:val="04CParag"/>
      </w:pPr>
      <w:r w:rsidRPr="00F91031">
        <w:rPr>
          <w:highlight w:val="yellow"/>
        </w:rPr>
        <w:t>Adresse</w:t>
      </w:r>
    </w:p>
    <w:p w14:paraId="4B5432B0" w14:textId="77777777" w:rsidR="00E77E85" w:rsidRPr="008C348B" w:rsidRDefault="00E77E85" w:rsidP="00E77E85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7E9D8D0F" w14:textId="77777777" w:rsidR="005E536A" w:rsidRPr="007D529A" w:rsidRDefault="005E536A" w:rsidP="009223AA">
      <w:pPr>
        <w:pStyle w:val="00Ligneetroite"/>
      </w:pPr>
    </w:p>
    <w:p w14:paraId="7D397161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1FBF9D09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14F8336B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10D95ED9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7E186F8A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4FCB0EC1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3C01D9C8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LICENCE OR JEUNES (OUI – NON)</w:t>
      </w:r>
      <w:r>
        <w:t xml:space="preserve"> : </w:t>
      </w:r>
      <w:r>
        <w:tab/>
      </w:r>
    </w:p>
    <w:p w14:paraId="2E0C951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33BF64A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429BC516" w14:textId="77777777" w:rsidR="00E77E85" w:rsidRDefault="00E77E85" w:rsidP="00E77E85">
      <w:pPr>
        <w:pStyle w:val="Titre3"/>
      </w:pPr>
      <w:r>
        <w:t>Droits d’engagement</w:t>
      </w:r>
    </w:p>
    <w:p w14:paraId="3F822360" w14:textId="77777777" w:rsidR="00C831AA" w:rsidRPr="0046570F" w:rsidRDefault="00C831AA" w:rsidP="00C831AA">
      <w:pPr>
        <w:pStyle w:val="02GPara"/>
      </w:pPr>
      <w:r w:rsidRPr="0046570F">
        <w:rPr>
          <w:highlight w:val="cyan"/>
        </w:rPr>
        <w:t>Mettre les montants pour les abonnés du club</w:t>
      </w:r>
      <w:r w:rsidRPr="0046570F">
        <w:t>.</w:t>
      </w:r>
    </w:p>
    <w:p w14:paraId="75210883" w14:textId="77777777" w:rsidR="00210519" w:rsidRPr="00383E8B" w:rsidRDefault="00210519" w:rsidP="00210519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16C32A37" w14:textId="77777777" w:rsidR="00E77E85" w:rsidRDefault="00E77E85" w:rsidP="009223AA">
      <w:pPr>
        <w:pStyle w:val="00Ligneetroite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2CF45CDB" w14:textId="5A14E3AC" w:rsidR="009D7486" w:rsidRDefault="009D7486" w:rsidP="001005F9">
      <w:pPr>
        <w:pStyle w:val="01Paragraphe0"/>
      </w:pPr>
    </w:p>
    <w:sectPr w:rsidR="009D7486" w:rsidSect="00473D36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41F7" w14:textId="77777777" w:rsidR="00473D36" w:rsidRDefault="00473D36">
      <w:pPr>
        <w:spacing w:after="0" w:line="240" w:lineRule="auto"/>
      </w:pPr>
      <w:r>
        <w:separator/>
      </w:r>
    </w:p>
    <w:p w14:paraId="633F7C71" w14:textId="77777777" w:rsidR="00473D36" w:rsidRDefault="00473D36"/>
    <w:p w14:paraId="1595E17B" w14:textId="77777777" w:rsidR="00473D36" w:rsidRDefault="00473D36"/>
    <w:p w14:paraId="31F7EAC6" w14:textId="77777777" w:rsidR="00473D36" w:rsidRDefault="00473D36"/>
  </w:endnote>
  <w:endnote w:type="continuationSeparator" w:id="0">
    <w:p w14:paraId="226D261F" w14:textId="77777777" w:rsidR="00473D36" w:rsidRDefault="00473D36">
      <w:pPr>
        <w:spacing w:after="0" w:line="240" w:lineRule="auto"/>
      </w:pPr>
      <w:r>
        <w:continuationSeparator/>
      </w:r>
    </w:p>
    <w:p w14:paraId="505C2ED4" w14:textId="77777777" w:rsidR="00473D36" w:rsidRDefault="00473D36"/>
    <w:p w14:paraId="7B7D645D" w14:textId="77777777" w:rsidR="00473D36" w:rsidRDefault="00473D36"/>
    <w:p w14:paraId="14802C77" w14:textId="77777777" w:rsidR="00473D36" w:rsidRDefault="00473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3CE7" w14:textId="77777777" w:rsidR="00473D36" w:rsidRDefault="00473D36">
      <w:pPr>
        <w:spacing w:after="0" w:line="240" w:lineRule="auto"/>
      </w:pPr>
      <w:r>
        <w:separator/>
      </w:r>
    </w:p>
    <w:p w14:paraId="6C773585" w14:textId="77777777" w:rsidR="00473D36" w:rsidRDefault="00473D36"/>
    <w:p w14:paraId="344D13B9" w14:textId="77777777" w:rsidR="00473D36" w:rsidRDefault="00473D36"/>
    <w:p w14:paraId="0BFA62F9" w14:textId="77777777" w:rsidR="00473D36" w:rsidRDefault="00473D36"/>
  </w:footnote>
  <w:footnote w:type="continuationSeparator" w:id="0">
    <w:p w14:paraId="47D5D5F9" w14:textId="77777777" w:rsidR="00473D36" w:rsidRDefault="00473D36">
      <w:pPr>
        <w:spacing w:after="0" w:line="240" w:lineRule="auto"/>
      </w:pPr>
      <w:r>
        <w:continuationSeparator/>
      </w:r>
    </w:p>
    <w:p w14:paraId="717E7F61" w14:textId="77777777" w:rsidR="00473D36" w:rsidRDefault="00473D36"/>
    <w:p w14:paraId="1CE9A8D9" w14:textId="77777777" w:rsidR="00473D36" w:rsidRDefault="00473D36"/>
    <w:p w14:paraId="4AFF4301" w14:textId="77777777" w:rsidR="00473D36" w:rsidRDefault="00473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9223AA">
    <w:pPr>
      <w:pStyle w:val="00Ligneetroite"/>
    </w:pPr>
  </w:p>
  <w:p w14:paraId="47B11233" w14:textId="77777777" w:rsidR="00AC70E5" w:rsidRPr="005065B1" w:rsidRDefault="00AC70E5" w:rsidP="009223AA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2019878">
    <w:abstractNumId w:val="4"/>
  </w:num>
  <w:num w:numId="2" w16cid:durableId="1414736986">
    <w:abstractNumId w:val="1"/>
  </w:num>
  <w:num w:numId="3" w16cid:durableId="512762357">
    <w:abstractNumId w:val="6"/>
  </w:num>
  <w:num w:numId="4" w16cid:durableId="1300110114">
    <w:abstractNumId w:val="5"/>
  </w:num>
  <w:num w:numId="5" w16cid:durableId="593174337">
    <w:abstractNumId w:val="3"/>
  </w:num>
  <w:num w:numId="6" w16cid:durableId="253824049">
    <w:abstractNumId w:val="7"/>
  </w:num>
  <w:num w:numId="7" w16cid:durableId="202720321">
    <w:abstractNumId w:val="0"/>
  </w:num>
  <w:num w:numId="8" w16cid:durableId="544096868">
    <w:abstractNumId w:val="2"/>
  </w:num>
  <w:num w:numId="9" w16cid:durableId="1214804572">
    <w:abstractNumId w:val="7"/>
  </w:num>
  <w:num w:numId="10" w16cid:durableId="74484167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7E8"/>
    <w:rsid w:val="00005666"/>
    <w:rsid w:val="00005B9A"/>
    <w:rsid w:val="00006C98"/>
    <w:rsid w:val="00006DBC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635E"/>
    <w:rsid w:val="00026ACB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61AB"/>
    <w:rsid w:val="00057DEC"/>
    <w:rsid w:val="00060865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2121"/>
    <w:rsid w:val="00082183"/>
    <w:rsid w:val="00082682"/>
    <w:rsid w:val="00082B05"/>
    <w:rsid w:val="00082C4F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AF1"/>
    <w:rsid w:val="00094788"/>
    <w:rsid w:val="00094E94"/>
    <w:rsid w:val="000960EE"/>
    <w:rsid w:val="000A30AA"/>
    <w:rsid w:val="000A32C8"/>
    <w:rsid w:val="000A4544"/>
    <w:rsid w:val="000A7D66"/>
    <w:rsid w:val="000B33D9"/>
    <w:rsid w:val="000B5418"/>
    <w:rsid w:val="000B5CEA"/>
    <w:rsid w:val="000B5FE3"/>
    <w:rsid w:val="000B7847"/>
    <w:rsid w:val="000C1106"/>
    <w:rsid w:val="000C2EDD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510F"/>
    <w:rsid w:val="001059D7"/>
    <w:rsid w:val="00105F55"/>
    <w:rsid w:val="00106849"/>
    <w:rsid w:val="00106E95"/>
    <w:rsid w:val="00110A98"/>
    <w:rsid w:val="00110BC2"/>
    <w:rsid w:val="00111FAF"/>
    <w:rsid w:val="0011251E"/>
    <w:rsid w:val="00120756"/>
    <w:rsid w:val="0012252E"/>
    <w:rsid w:val="0012282C"/>
    <w:rsid w:val="00123A91"/>
    <w:rsid w:val="00123DB5"/>
    <w:rsid w:val="00124250"/>
    <w:rsid w:val="00124AEA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5008"/>
    <w:rsid w:val="001850AC"/>
    <w:rsid w:val="00185490"/>
    <w:rsid w:val="001902F7"/>
    <w:rsid w:val="001923AB"/>
    <w:rsid w:val="001928B5"/>
    <w:rsid w:val="00194534"/>
    <w:rsid w:val="001956C1"/>
    <w:rsid w:val="00196211"/>
    <w:rsid w:val="001A0593"/>
    <w:rsid w:val="001A1DD9"/>
    <w:rsid w:val="001A1F58"/>
    <w:rsid w:val="001A3B45"/>
    <w:rsid w:val="001A41A4"/>
    <w:rsid w:val="001A614A"/>
    <w:rsid w:val="001A6EB8"/>
    <w:rsid w:val="001A7499"/>
    <w:rsid w:val="001B007B"/>
    <w:rsid w:val="001B06EB"/>
    <w:rsid w:val="001B134C"/>
    <w:rsid w:val="001B7F03"/>
    <w:rsid w:val="001C0FAA"/>
    <w:rsid w:val="001C1745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FE9"/>
    <w:rsid w:val="00206544"/>
    <w:rsid w:val="00206695"/>
    <w:rsid w:val="00206B74"/>
    <w:rsid w:val="00207294"/>
    <w:rsid w:val="00207899"/>
    <w:rsid w:val="00210398"/>
    <w:rsid w:val="00210519"/>
    <w:rsid w:val="00211B8B"/>
    <w:rsid w:val="00213260"/>
    <w:rsid w:val="00213A63"/>
    <w:rsid w:val="00216CD0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52422"/>
    <w:rsid w:val="00252C52"/>
    <w:rsid w:val="00254A5F"/>
    <w:rsid w:val="00254E92"/>
    <w:rsid w:val="00256416"/>
    <w:rsid w:val="00257372"/>
    <w:rsid w:val="00260E0E"/>
    <w:rsid w:val="00261CF6"/>
    <w:rsid w:val="00261E00"/>
    <w:rsid w:val="00264258"/>
    <w:rsid w:val="002643E3"/>
    <w:rsid w:val="00265C1C"/>
    <w:rsid w:val="0026753C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287B"/>
    <w:rsid w:val="00283116"/>
    <w:rsid w:val="0028319E"/>
    <w:rsid w:val="002842AC"/>
    <w:rsid w:val="00285957"/>
    <w:rsid w:val="00286CD3"/>
    <w:rsid w:val="00290AE9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30C2"/>
    <w:rsid w:val="002B3291"/>
    <w:rsid w:val="002B33B8"/>
    <w:rsid w:val="002B394B"/>
    <w:rsid w:val="002B47FD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C6B1E"/>
    <w:rsid w:val="002D0762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36AB"/>
    <w:rsid w:val="002F3F11"/>
    <w:rsid w:val="002F6804"/>
    <w:rsid w:val="002F7499"/>
    <w:rsid w:val="00302BCA"/>
    <w:rsid w:val="003052A2"/>
    <w:rsid w:val="00305A13"/>
    <w:rsid w:val="00306B70"/>
    <w:rsid w:val="003116E0"/>
    <w:rsid w:val="00311FA7"/>
    <w:rsid w:val="00313AA7"/>
    <w:rsid w:val="00313E89"/>
    <w:rsid w:val="00316630"/>
    <w:rsid w:val="00317CFA"/>
    <w:rsid w:val="003214CF"/>
    <w:rsid w:val="003218DD"/>
    <w:rsid w:val="003220EE"/>
    <w:rsid w:val="003222BE"/>
    <w:rsid w:val="0032371A"/>
    <w:rsid w:val="00323DF5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2EC8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1075"/>
    <w:rsid w:val="00361570"/>
    <w:rsid w:val="0036189E"/>
    <w:rsid w:val="00362AE1"/>
    <w:rsid w:val="0036403D"/>
    <w:rsid w:val="00364813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78B"/>
    <w:rsid w:val="00387BB4"/>
    <w:rsid w:val="00390479"/>
    <w:rsid w:val="00390E87"/>
    <w:rsid w:val="00391073"/>
    <w:rsid w:val="00393103"/>
    <w:rsid w:val="00393A21"/>
    <w:rsid w:val="00393A2F"/>
    <w:rsid w:val="00394692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5556"/>
    <w:rsid w:val="003B6430"/>
    <w:rsid w:val="003C12DD"/>
    <w:rsid w:val="003C4F65"/>
    <w:rsid w:val="003C76D4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66F"/>
    <w:rsid w:val="003F2AB2"/>
    <w:rsid w:val="003F3229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7292"/>
    <w:rsid w:val="00417B49"/>
    <w:rsid w:val="004208A6"/>
    <w:rsid w:val="00424EF7"/>
    <w:rsid w:val="00427BB8"/>
    <w:rsid w:val="00430889"/>
    <w:rsid w:val="00430BA0"/>
    <w:rsid w:val="00430DBC"/>
    <w:rsid w:val="00431166"/>
    <w:rsid w:val="00431B86"/>
    <w:rsid w:val="00432821"/>
    <w:rsid w:val="00436AE2"/>
    <w:rsid w:val="00436B25"/>
    <w:rsid w:val="00436C15"/>
    <w:rsid w:val="00440326"/>
    <w:rsid w:val="00440589"/>
    <w:rsid w:val="0044066C"/>
    <w:rsid w:val="00442BDD"/>
    <w:rsid w:val="00442D36"/>
    <w:rsid w:val="00447F0E"/>
    <w:rsid w:val="00451527"/>
    <w:rsid w:val="004519C9"/>
    <w:rsid w:val="00451AB6"/>
    <w:rsid w:val="004525B0"/>
    <w:rsid w:val="00452608"/>
    <w:rsid w:val="00453E6A"/>
    <w:rsid w:val="00455222"/>
    <w:rsid w:val="0045667B"/>
    <w:rsid w:val="00456DCF"/>
    <w:rsid w:val="0045762C"/>
    <w:rsid w:val="00457D11"/>
    <w:rsid w:val="0046183A"/>
    <w:rsid w:val="00462D32"/>
    <w:rsid w:val="00465435"/>
    <w:rsid w:val="0046570F"/>
    <w:rsid w:val="00467BFC"/>
    <w:rsid w:val="004717AA"/>
    <w:rsid w:val="00471AC9"/>
    <w:rsid w:val="00471CBD"/>
    <w:rsid w:val="00472856"/>
    <w:rsid w:val="00473C50"/>
    <w:rsid w:val="00473D36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3715"/>
    <w:rsid w:val="00503777"/>
    <w:rsid w:val="00503E00"/>
    <w:rsid w:val="0050441F"/>
    <w:rsid w:val="0050456C"/>
    <w:rsid w:val="005065B1"/>
    <w:rsid w:val="00513F0A"/>
    <w:rsid w:val="00516105"/>
    <w:rsid w:val="005175FE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3F85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6EFB"/>
    <w:rsid w:val="00580713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C13"/>
    <w:rsid w:val="005A41F7"/>
    <w:rsid w:val="005A5DC3"/>
    <w:rsid w:val="005A66E4"/>
    <w:rsid w:val="005A7961"/>
    <w:rsid w:val="005B0E44"/>
    <w:rsid w:val="005B17FC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77B"/>
    <w:rsid w:val="005C699B"/>
    <w:rsid w:val="005D00C5"/>
    <w:rsid w:val="005D31B8"/>
    <w:rsid w:val="005D465C"/>
    <w:rsid w:val="005D4C85"/>
    <w:rsid w:val="005D5837"/>
    <w:rsid w:val="005D5E54"/>
    <w:rsid w:val="005D6A29"/>
    <w:rsid w:val="005E07E2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7089"/>
    <w:rsid w:val="006216B8"/>
    <w:rsid w:val="00621BAD"/>
    <w:rsid w:val="00625409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6EE"/>
    <w:rsid w:val="006647F0"/>
    <w:rsid w:val="00666C2E"/>
    <w:rsid w:val="00670A9D"/>
    <w:rsid w:val="0067182C"/>
    <w:rsid w:val="00674677"/>
    <w:rsid w:val="00675776"/>
    <w:rsid w:val="006761F6"/>
    <w:rsid w:val="00677AB6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EE5"/>
    <w:rsid w:val="00730849"/>
    <w:rsid w:val="00730B42"/>
    <w:rsid w:val="007314F1"/>
    <w:rsid w:val="0073180F"/>
    <w:rsid w:val="00731E26"/>
    <w:rsid w:val="00735446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71A0"/>
    <w:rsid w:val="00770ADF"/>
    <w:rsid w:val="00771B20"/>
    <w:rsid w:val="00772368"/>
    <w:rsid w:val="00774C12"/>
    <w:rsid w:val="00774D81"/>
    <w:rsid w:val="0077587D"/>
    <w:rsid w:val="00776D68"/>
    <w:rsid w:val="00781D8A"/>
    <w:rsid w:val="00782625"/>
    <w:rsid w:val="007827A3"/>
    <w:rsid w:val="007835AC"/>
    <w:rsid w:val="00785E3A"/>
    <w:rsid w:val="00790ECE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947"/>
    <w:rsid w:val="007D0B07"/>
    <w:rsid w:val="007D25F8"/>
    <w:rsid w:val="007D5A00"/>
    <w:rsid w:val="007D6912"/>
    <w:rsid w:val="007E0D2B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2177B"/>
    <w:rsid w:val="00821C38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0CB6"/>
    <w:rsid w:val="008422C0"/>
    <w:rsid w:val="008423D5"/>
    <w:rsid w:val="00843E8D"/>
    <w:rsid w:val="00844F4D"/>
    <w:rsid w:val="00845DD8"/>
    <w:rsid w:val="008461C7"/>
    <w:rsid w:val="00846551"/>
    <w:rsid w:val="008475B0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CAF"/>
    <w:rsid w:val="00874E3D"/>
    <w:rsid w:val="00877B93"/>
    <w:rsid w:val="008815A1"/>
    <w:rsid w:val="008821B0"/>
    <w:rsid w:val="00882431"/>
    <w:rsid w:val="00883EC2"/>
    <w:rsid w:val="0088478A"/>
    <w:rsid w:val="00885709"/>
    <w:rsid w:val="00887958"/>
    <w:rsid w:val="00893B18"/>
    <w:rsid w:val="008945BD"/>
    <w:rsid w:val="0089495D"/>
    <w:rsid w:val="00896806"/>
    <w:rsid w:val="00896ACB"/>
    <w:rsid w:val="00897B6B"/>
    <w:rsid w:val="008A0B86"/>
    <w:rsid w:val="008A119C"/>
    <w:rsid w:val="008A2029"/>
    <w:rsid w:val="008A2077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7013"/>
    <w:rsid w:val="008C70B7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D6100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2380"/>
    <w:rsid w:val="008F382A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5D89"/>
    <w:rsid w:val="009166BF"/>
    <w:rsid w:val="009223AA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E26"/>
    <w:rsid w:val="009431A8"/>
    <w:rsid w:val="00944C28"/>
    <w:rsid w:val="0095151E"/>
    <w:rsid w:val="00951FAF"/>
    <w:rsid w:val="0095254F"/>
    <w:rsid w:val="009551C6"/>
    <w:rsid w:val="00956EBB"/>
    <w:rsid w:val="009570B9"/>
    <w:rsid w:val="00957766"/>
    <w:rsid w:val="00957D85"/>
    <w:rsid w:val="0096332C"/>
    <w:rsid w:val="00963A20"/>
    <w:rsid w:val="00964D1E"/>
    <w:rsid w:val="00966D82"/>
    <w:rsid w:val="00967411"/>
    <w:rsid w:val="00970969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2989"/>
    <w:rsid w:val="009C35FA"/>
    <w:rsid w:val="009C498A"/>
    <w:rsid w:val="009C4B71"/>
    <w:rsid w:val="009C4DA1"/>
    <w:rsid w:val="009C533C"/>
    <w:rsid w:val="009C5AC3"/>
    <w:rsid w:val="009D2ABB"/>
    <w:rsid w:val="009D32F6"/>
    <w:rsid w:val="009D679E"/>
    <w:rsid w:val="009D7486"/>
    <w:rsid w:val="009E0BFE"/>
    <w:rsid w:val="009E14F4"/>
    <w:rsid w:val="009E215B"/>
    <w:rsid w:val="009E297E"/>
    <w:rsid w:val="009E32CF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E4"/>
    <w:rsid w:val="00A114BE"/>
    <w:rsid w:val="00A13414"/>
    <w:rsid w:val="00A15279"/>
    <w:rsid w:val="00A158DF"/>
    <w:rsid w:val="00A15EF8"/>
    <w:rsid w:val="00A20972"/>
    <w:rsid w:val="00A2220C"/>
    <w:rsid w:val="00A22BD0"/>
    <w:rsid w:val="00A2622D"/>
    <w:rsid w:val="00A27E37"/>
    <w:rsid w:val="00A30A31"/>
    <w:rsid w:val="00A3137A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2F4D"/>
    <w:rsid w:val="00A43060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E63"/>
    <w:rsid w:val="00A64400"/>
    <w:rsid w:val="00A64F46"/>
    <w:rsid w:val="00A65AE4"/>
    <w:rsid w:val="00A66260"/>
    <w:rsid w:val="00A66D0A"/>
    <w:rsid w:val="00A67C38"/>
    <w:rsid w:val="00A72194"/>
    <w:rsid w:val="00A72FC6"/>
    <w:rsid w:val="00A73DD3"/>
    <w:rsid w:val="00A74247"/>
    <w:rsid w:val="00A806DE"/>
    <w:rsid w:val="00A8340E"/>
    <w:rsid w:val="00A834D3"/>
    <w:rsid w:val="00A83AE5"/>
    <w:rsid w:val="00A840B5"/>
    <w:rsid w:val="00A84D2E"/>
    <w:rsid w:val="00A85138"/>
    <w:rsid w:val="00A90281"/>
    <w:rsid w:val="00A90D08"/>
    <w:rsid w:val="00A925C2"/>
    <w:rsid w:val="00A92835"/>
    <w:rsid w:val="00A936D6"/>
    <w:rsid w:val="00A95793"/>
    <w:rsid w:val="00A95E72"/>
    <w:rsid w:val="00A96A75"/>
    <w:rsid w:val="00A96DEB"/>
    <w:rsid w:val="00AA0594"/>
    <w:rsid w:val="00AA08BB"/>
    <w:rsid w:val="00AA0BBD"/>
    <w:rsid w:val="00AA116C"/>
    <w:rsid w:val="00AA1306"/>
    <w:rsid w:val="00AA2233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4A6"/>
    <w:rsid w:val="00AF3EE5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209BE"/>
    <w:rsid w:val="00B20D49"/>
    <w:rsid w:val="00B21D7E"/>
    <w:rsid w:val="00B230F4"/>
    <w:rsid w:val="00B2338C"/>
    <w:rsid w:val="00B23DD7"/>
    <w:rsid w:val="00B26062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225E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A7B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E2F"/>
    <w:rsid w:val="00B700FF"/>
    <w:rsid w:val="00B71B23"/>
    <w:rsid w:val="00B71BB3"/>
    <w:rsid w:val="00B7290E"/>
    <w:rsid w:val="00B72BAD"/>
    <w:rsid w:val="00B749B0"/>
    <w:rsid w:val="00B74F48"/>
    <w:rsid w:val="00B757EA"/>
    <w:rsid w:val="00B85C16"/>
    <w:rsid w:val="00B8703C"/>
    <w:rsid w:val="00B91116"/>
    <w:rsid w:val="00B9148E"/>
    <w:rsid w:val="00B9180C"/>
    <w:rsid w:val="00B92CB0"/>
    <w:rsid w:val="00B92E1D"/>
    <w:rsid w:val="00B94993"/>
    <w:rsid w:val="00B96B16"/>
    <w:rsid w:val="00BA28CC"/>
    <w:rsid w:val="00BA3A01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1C01"/>
    <w:rsid w:val="00BD63E8"/>
    <w:rsid w:val="00BE1EA3"/>
    <w:rsid w:val="00BE2AF7"/>
    <w:rsid w:val="00BE356F"/>
    <w:rsid w:val="00BE450C"/>
    <w:rsid w:val="00BE5F79"/>
    <w:rsid w:val="00BE77F0"/>
    <w:rsid w:val="00BF001F"/>
    <w:rsid w:val="00BF1674"/>
    <w:rsid w:val="00BF222F"/>
    <w:rsid w:val="00BF648B"/>
    <w:rsid w:val="00C037DC"/>
    <w:rsid w:val="00C055AC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5D62"/>
    <w:rsid w:val="00C666C2"/>
    <w:rsid w:val="00C7124B"/>
    <w:rsid w:val="00C71674"/>
    <w:rsid w:val="00C73CF4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7BA7"/>
    <w:rsid w:val="00CA0A8A"/>
    <w:rsid w:val="00CA14C5"/>
    <w:rsid w:val="00CA1C62"/>
    <w:rsid w:val="00CA36C6"/>
    <w:rsid w:val="00CA3C21"/>
    <w:rsid w:val="00CA4D1F"/>
    <w:rsid w:val="00CA755B"/>
    <w:rsid w:val="00CB0785"/>
    <w:rsid w:val="00CB39D8"/>
    <w:rsid w:val="00CC03F0"/>
    <w:rsid w:val="00CC19AA"/>
    <w:rsid w:val="00CC1BD9"/>
    <w:rsid w:val="00CC724F"/>
    <w:rsid w:val="00CD0466"/>
    <w:rsid w:val="00CD08F1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D01A96"/>
    <w:rsid w:val="00D0292B"/>
    <w:rsid w:val="00D03B1F"/>
    <w:rsid w:val="00D04135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3E3E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5841"/>
    <w:rsid w:val="00DC5AE0"/>
    <w:rsid w:val="00DC6971"/>
    <w:rsid w:val="00DD03CF"/>
    <w:rsid w:val="00DD1221"/>
    <w:rsid w:val="00DD37E9"/>
    <w:rsid w:val="00DD4BFB"/>
    <w:rsid w:val="00DD5860"/>
    <w:rsid w:val="00DE2D2F"/>
    <w:rsid w:val="00DE3B2D"/>
    <w:rsid w:val="00DE4BD0"/>
    <w:rsid w:val="00DE4F14"/>
    <w:rsid w:val="00DF0B90"/>
    <w:rsid w:val="00DF15D0"/>
    <w:rsid w:val="00DF2698"/>
    <w:rsid w:val="00DF2A01"/>
    <w:rsid w:val="00DF46BC"/>
    <w:rsid w:val="00DF4C6B"/>
    <w:rsid w:val="00DF5432"/>
    <w:rsid w:val="00DF556F"/>
    <w:rsid w:val="00DF6E22"/>
    <w:rsid w:val="00DF753D"/>
    <w:rsid w:val="00E0043E"/>
    <w:rsid w:val="00E04053"/>
    <w:rsid w:val="00E044B6"/>
    <w:rsid w:val="00E047AC"/>
    <w:rsid w:val="00E048B7"/>
    <w:rsid w:val="00E04BD7"/>
    <w:rsid w:val="00E05042"/>
    <w:rsid w:val="00E06139"/>
    <w:rsid w:val="00E066F4"/>
    <w:rsid w:val="00E07726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2E04"/>
    <w:rsid w:val="00E63F87"/>
    <w:rsid w:val="00E656BF"/>
    <w:rsid w:val="00E6667B"/>
    <w:rsid w:val="00E66C19"/>
    <w:rsid w:val="00E752DF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7A6C"/>
    <w:rsid w:val="00E87B07"/>
    <w:rsid w:val="00E90742"/>
    <w:rsid w:val="00E91160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9B"/>
    <w:rsid w:val="00EB18EC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7391"/>
    <w:rsid w:val="00ED0E8A"/>
    <w:rsid w:val="00ED2ADD"/>
    <w:rsid w:val="00ED41A3"/>
    <w:rsid w:val="00ED5A60"/>
    <w:rsid w:val="00EE262E"/>
    <w:rsid w:val="00EE7E13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10510"/>
    <w:rsid w:val="00F1117F"/>
    <w:rsid w:val="00F11C26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BF9"/>
    <w:rsid w:val="00F70A7B"/>
    <w:rsid w:val="00F72C7A"/>
    <w:rsid w:val="00F72D30"/>
    <w:rsid w:val="00F7371F"/>
    <w:rsid w:val="00F77EB7"/>
    <w:rsid w:val="00F804C8"/>
    <w:rsid w:val="00F81667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200F"/>
    <w:rsid w:val="00FA2A60"/>
    <w:rsid w:val="00FA2D21"/>
    <w:rsid w:val="00FA5569"/>
    <w:rsid w:val="00FA618D"/>
    <w:rsid w:val="00FA645C"/>
    <w:rsid w:val="00FA7423"/>
    <w:rsid w:val="00FB0524"/>
    <w:rsid w:val="00FB3C61"/>
    <w:rsid w:val="00FB4AF9"/>
    <w:rsid w:val="00FB554E"/>
    <w:rsid w:val="00FB5CBA"/>
    <w:rsid w:val="00FB71A4"/>
    <w:rsid w:val="00FC0CC9"/>
    <w:rsid w:val="00FC1C4A"/>
    <w:rsid w:val="00FC3105"/>
    <w:rsid w:val="00FC3F58"/>
    <w:rsid w:val="00FC4662"/>
    <w:rsid w:val="00FC4A8D"/>
    <w:rsid w:val="00FC5D24"/>
    <w:rsid w:val="00FC7121"/>
    <w:rsid w:val="00FD03EA"/>
    <w:rsid w:val="00FD0C3E"/>
    <w:rsid w:val="00FD1A17"/>
    <w:rsid w:val="00FD1D7C"/>
    <w:rsid w:val="00FD47D5"/>
    <w:rsid w:val="00FD5518"/>
    <w:rsid w:val="00FD596E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9223AA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836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5427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28</cp:revision>
  <cp:lastPrinted>2022-01-02T10:56:00Z</cp:lastPrinted>
  <dcterms:created xsi:type="dcterms:W3CDTF">2022-01-05T15:29:00Z</dcterms:created>
  <dcterms:modified xsi:type="dcterms:W3CDTF">2024-01-27T15:00:00Z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